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9" w:rsidRDefault="00AD0ED9" w:rsidP="000421D9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Český institut informatiky, robotiky a kybernetiky</w:t>
      </w:r>
    </w:p>
    <w:p w:rsidR="000421D9" w:rsidRPr="00694AEA" w:rsidRDefault="00AD0ED9" w:rsidP="000421D9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České vysoké učení technické v prahze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Zikova 4, 166 36 Praha 6</w:t>
      </w:r>
    </w:p>
    <w:p w:rsidR="000421D9" w:rsidRPr="00694AEA" w:rsidRDefault="00AD0ED9" w:rsidP="000421D9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V Praze 30</w:t>
      </w:r>
      <w:r w:rsidR="00450CF6" w:rsidRPr="00694AEA">
        <w:rPr>
          <w:rFonts w:ascii="Arial" w:hAnsi="Arial" w:cs="Arial"/>
        </w:rPr>
        <w:t>. 01. 2017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Kontakt pro média | </w:t>
      </w:r>
      <w:r w:rsidR="00450CF6" w:rsidRPr="00694AEA">
        <w:rPr>
          <w:rFonts w:ascii="Arial" w:hAnsi="Arial" w:cs="Arial"/>
        </w:rPr>
        <w:t>Mgr. Lucie budinová</w:t>
      </w:r>
    </w:p>
    <w:p w:rsidR="000421D9" w:rsidRPr="00694AEA" w:rsidRDefault="00450CF6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lucie.budinova</w:t>
      </w:r>
      <w:r w:rsidR="000421D9" w:rsidRPr="00694AEA">
        <w:rPr>
          <w:rFonts w:ascii="Arial" w:hAnsi="Arial" w:cs="Arial"/>
        </w:rPr>
        <w:t>@cvut.cz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 xml:space="preserve">+420 </w:t>
      </w:r>
      <w:r w:rsidR="00450CF6" w:rsidRPr="00694AEA">
        <w:rPr>
          <w:rFonts w:ascii="Arial" w:hAnsi="Arial" w:cs="Arial"/>
        </w:rPr>
        <w:t>224 354 173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1C7E6B" w:rsidRPr="00694AEA" w:rsidRDefault="001C7E6B" w:rsidP="001C7E6B">
      <w:pPr>
        <w:rPr>
          <w:rFonts w:ascii="Arial" w:hAnsi="Arial" w:cs="Arial"/>
        </w:rPr>
      </w:pPr>
      <w:bookmarkStart w:id="0" w:name="_GoBack"/>
      <w:bookmarkEnd w:id="0"/>
    </w:p>
    <w:p w:rsidR="00AD0ED9" w:rsidRPr="00AD0ED9" w:rsidRDefault="00AD0ED9" w:rsidP="00AD0ED9">
      <w:pPr>
        <w:jc w:val="both"/>
        <w:rPr>
          <w:rFonts w:ascii="Arial" w:hAnsi="Arial" w:cs="Arial"/>
          <w:b/>
        </w:rPr>
      </w:pPr>
      <w:r w:rsidRPr="00AD0ED9">
        <w:rPr>
          <w:rFonts w:ascii="Arial" w:hAnsi="Arial" w:cs="Arial"/>
          <w:b/>
        </w:rPr>
        <w:t>Dne 6. 2</w:t>
      </w:r>
      <w:r w:rsidR="00694AEA" w:rsidRPr="00AD0ED9">
        <w:rPr>
          <w:rFonts w:ascii="Arial" w:hAnsi="Arial" w:cs="Arial"/>
          <w:b/>
        </w:rPr>
        <w:t xml:space="preserve">. 2017 </w:t>
      </w:r>
      <w:r w:rsidRPr="00AD0ED9">
        <w:rPr>
          <w:rFonts w:ascii="Arial" w:hAnsi="Arial" w:cs="Arial"/>
          <w:b/>
        </w:rPr>
        <w:t>proběhne pracovní seminář nově vznikajícího Centra Průmyslu 4.0 při Českém institutu informatiky robotiky a kybernetiky (CIIRC) ČVUT. Seminář je připravován ve spolupráci se Svazem průmyslu a dopravy ČR a bude se konat v Národní technické knihovně v Praze 6 – Dejvicích</w:t>
      </w:r>
      <w:r w:rsidR="00A41E85">
        <w:rPr>
          <w:rFonts w:ascii="Arial" w:hAnsi="Arial" w:cs="Arial"/>
          <w:b/>
        </w:rPr>
        <w:t xml:space="preserve"> od 9:00 hod</w:t>
      </w:r>
      <w:r w:rsidRPr="00AD0ED9">
        <w:rPr>
          <w:rFonts w:ascii="Arial" w:hAnsi="Arial" w:cs="Arial"/>
          <w:b/>
        </w:rPr>
        <w:t>.</w:t>
      </w:r>
    </w:p>
    <w:p w:rsidR="00AD0ED9" w:rsidRPr="00AD0ED9" w:rsidRDefault="00AD0ED9" w:rsidP="00AD0ED9">
      <w:pPr>
        <w:jc w:val="both"/>
        <w:rPr>
          <w:rFonts w:ascii="Arial" w:hAnsi="Arial" w:cs="Arial"/>
        </w:rPr>
      </w:pPr>
    </w:p>
    <w:p w:rsidR="00AD0ED9" w:rsidRPr="00AD0ED9" w:rsidRDefault="00AD0ED9" w:rsidP="00AD0ED9">
      <w:pPr>
        <w:jc w:val="both"/>
        <w:rPr>
          <w:rFonts w:ascii="Arial" w:hAnsi="Arial" w:cs="Arial"/>
        </w:rPr>
      </w:pPr>
      <w:r w:rsidRPr="00AD0ED9">
        <w:rPr>
          <w:rFonts w:ascii="Arial" w:hAnsi="Arial" w:cs="Arial"/>
        </w:rPr>
        <w:t xml:space="preserve">Cílem setkání je jednak představit koncepci připravovaného </w:t>
      </w:r>
      <w:proofErr w:type="spellStart"/>
      <w:r w:rsidRPr="00AD0ED9">
        <w:rPr>
          <w:rFonts w:ascii="Arial" w:hAnsi="Arial" w:cs="Arial"/>
        </w:rPr>
        <w:t>Testbedu</w:t>
      </w:r>
      <w:proofErr w:type="spellEnd"/>
      <w:r w:rsidRPr="00AD0ED9">
        <w:rPr>
          <w:rFonts w:ascii="Arial" w:hAnsi="Arial" w:cs="Arial"/>
        </w:rPr>
        <w:t xml:space="preserve"> Průmyslu 4.0 a současně ukázat na některých konkrétních příkladech z praxe, jak na tom český průmysl s implementacemi myšlenek Průmyslu 4.0 skutečně je.</w:t>
      </w:r>
    </w:p>
    <w:p w:rsidR="00A41E85" w:rsidRDefault="00A41E85" w:rsidP="00AD0ED9">
      <w:pPr>
        <w:jc w:val="both"/>
        <w:rPr>
          <w:rFonts w:ascii="Arial" w:hAnsi="Arial" w:cs="Arial"/>
        </w:rPr>
      </w:pPr>
    </w:p>
    <w:p w:rsidR="00AD0ED9" w:rsidRDefault="00AD0ED9" w:rsidP="00AD0ED9">
      <w:pPr>
        <w:jc w:val="both"/>
        <w:rPr>
          <w:rFonts w:ascii="Arial" w:hAnsi="Arial" w:cs="Arial"/>
        </w:rPr>
      </w:pPr>
      <w:r w:rsidRPr="00AD0ED9">
        <w:rPr>
          <w:rFonts w:ascii="Arial" w:hAnsi="Arial" w:cs="Arial"/>
        </w:rPr>
        <w:t xml:space="preserve">Dalším důležitým cílem je položit základy vytvoření dělné komunity firem kolem </w:t>
      </w:r>
      <w:proofErr w:type="spellStart"/>
      <w:r w:rsidRPr="00AD0ED9">
        <w:rPr>
          <w:rFonts w:ascii="Arial" w:hAnsi="Arial" w:cs="Arial"/>
        </w:rPr>
        <w:t>Testbedu</w:t>
      </w:r>
      <w:proofErr w:type="spellEnd"/>
      <w:r w:rsidRPr="00AD0ED9">
        <w:rPr>
          <w:rFonts w:ascii="Arial" w:hAnsi="Arial" w:cs="Arial"/>
        </w:rPr>
        <w:t xml:space="preserve"> 4.0, které by sdružovalo poskytovatele a uživatele řešení v oblasti Průmyslu 4.0, relevantní ICT firmy a akademickou sféru.</w:t>
      </w:r>
    </w:p>
    <w:p w:rsidR="00AD0ED9" w:rsidRPr="00AD0ED9" w:rsidRDefault="00AD0ED9" w:rsidP="00AD0ED9">
      <w:pPr>
        <w:jc w:val="both"/>
        <w:rPr>
          <w:rFonts w:ascii="Arial" w:hAnsi="Arial" w:cs="Arial"/>
        </w:rPr>
      </w:pPr>
    </w:p>
    <w:p w:rsidR="00AD0ED9" w:rsidRDefault="00AD0ED9" w:rsidP="00AD0ED9">
      <w:pPr>
        <w:jc w:val="both"/>
        <w:rPr>
          <w:rFonts w:ascii="Helvetica" w:hAnsi="Helvetica"/>
          <w:color w:val="373737"/>
          <w:sz w:val="23"/>
          <w:szCs w:val="23"/>
        </w:rPr>
      </w:pPr>
      <w:r w:rsidRPr="00AD0ED9">
        <w:rPr>
          <w:rFonts w:ascii="Arial" w:hAnsi="Arial" w:cs="Arial"/>
        </w:rPr>
        <w:t>Pozvánku a program naleznete v dokumentu:</w:t>
      </w:r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hyperlink r:id="rId11" w:history="1">
        <w:r>
          <w:rPr>
            <w:rStyle w:val="Hypertextovodkaz"/>
            <w:rFonts w:ascii="inherit" w:hAnsi="inherit"/>
            <w:color w:val="007AC3"/>
            <w:sz w:val="23"/>
            <w:szCs w:val="23"/>
            <w:bdr w:val="none" w:sz="0" w:space="0" w:color="auto" w:frame="1"/>
          </w:rPr>
          <w:t>pozvanka-kick-off-centra-4-0_sp-cr-finalni.pdf</w:t>
        </w:r>
      </w:hyperlink>
    </w:p>
    <w:p w:rsidR="00AD0ED9" w:rsidRDefault="00AD0ED9" w:rsidP="00AD0ED9">
      <w:pPr>
        <w:jc w:val="both"/>
        <w:rPr>
          <w:rFonts w:ascii="Helvetica" w:hAnsi="Helvetica"/>
          <w:color w:val="373737"/>
          <w:sz w:val="23"/>
          <w:szCs w:val="23"/>
        </w:rPr>
      </w:pPr>
    </w:p>
    <w:p w:rsidR="00AD0ED9" w:rsidRPr="00AD0ED9" w:rsidRDefault="00AD0ED9" w:rsidP="00AD0ED9">
      <w:pPr>
        <w:rPr>
          <w:rFonts w:ascii="Arial" w:hAnsi="Arial" w:cs="Arial"/>
        </w:rPr>
      </w:pPr>
      <w:r w:rsidRPr="00AD0ED9">
        <w:rPr>
          <w:rFonts w:ascii="Arial" w:hAnsi="Arial" w:cs="Arial"/>
        </w:rPr>
        <w:t>Na setkání i další spolupráci s Vámi se těší</w:t>
      </w:r>
    </w:p>
    <w:p w:rsidR="00AD0ED9" w:rsidRDefault="00AD0ED9" w:rsidP="00AD0ED9">
      <w:pPr>
        <w:rPr>
          <w:rFonts w:ascii="Arial" w:hAnsi="Arial" w:cs="Arial"/>
          <w:b/>
        </w:rPr>
      </w:pPr>
    </w:p>
    <w:p w:rsidR="00AD0ED9" w:rsidRPr="00AD0ED9" w:rsidRDefault="00AD0ED9" w:rsidP="00AD0ED9">
      <w:pPr>
        <w:rPr>
          <w:rFonts w:ascii="Arial" w:hAnsi="Arial" w:cs="Arial"/>
          <w:b/>
        </w:rPr>
      </w:pPr>
      <w:r w:rsidRPr="00AD0ED9">
        <w:rPr>
          <w:rFonts w:ascii="Arial" w:hAnsi="Arial" w:cs="Arial"/>
          <w:b/>
        </w:rPr>
        <w:t>Ing. Dagmar Kuchtová</w:t>
      </w:r>
      <w:r w:rsidRPr="00AD0ED9">
        <w:rPr>
          <w:rFonts w:ascii="Arial" w:hAnsi="Arial" w:cs="Arial"/>
          <w:b/>
        </w:rPr>
        <w:br/>
      </w:r>
      <w:r w:rsidRPr="00AD0ED9">
        <w:rPr>
          <w:rFonts w:ascii="Arial" w:hAnsi="Arial" w:cs="Arial"/>
        </w:rPr>
        <w:t>generální ředitelka Svazu průmyslu a dopravy ČR</w:t>
      </w:r>
    </w:p>
    <w:p w:rsidR="00AD0ED9" w:rsidRPr="00AD0ED9" w:rsidRDefault="00AD0ED9" w:rsidP="00AD0ED9">
      <w:pPr>
        <w:rPr>
          <w:rFonts w:ascii="Arial" w:hAnsi="Arial" w:cs="Arial"/>
        </w:rPr>
      </w:pPr>
      <w:r w:rsidRPr="00AD0ED9">
        <w:rPr>
          <w:rFonts w:ascii="Arial" w:hAnsi="Arial" w:cs="Arial"/>
        </w:rPr>
        <w:t>a</w:t>
      </w:r>
    </w:p>
    <w:p w:rsidR="00AD0ED9" w:rsidRPr="00AD0ED9" w:rsidRDefault="00AD0ED9" w:rsidP="00AD0ED9">
      <w:pPr>
        <w:rPr>
          <w:rFonts w:ascii="Arial" w:hAnsi="Arial" w:cs="Arial"/>
          <w:b/>
        </w:rPr>
      </w:pPr>
      <w:r w:rsidRPr="00AD0ED9">
        <w:rPr>
          <w:rFonts w:ascii="Arial" w:hAnsi="Arial" w:cs="Arial"/>
          <w:b/>
        </w:rPr>
        <w:t xml:space="preserve">prof. Ing. Vladimír Mařík, DrSc., </w:t>
      </w:r>
      <w:proofErr w:type="spellStart"/>
      <w:proofErr w:type="gramStart"/>
      <w:r w:rsidRPr="00AD0ED9">
        <w:rPr>
          <w:rFonts w:ascii="Arial" w:hAnsi="Arial" w:cs="Arial"/>
          <w:b/>
        </w:rPr>
        <w:t>dr.h.</w:t>
      </w:r>
      <w:proofErr w:type="gramEnd"/>
      <w:r w:rsidRPr="00AD0ED9">
        <w:rPr>
          <w:rFonts w:ascii="Arial" w:hAnsi="Arial" w:cs="Arial"/>
          <w:b/>
        </w:rPr>
        <w:t>c</w:t>
      </w:r>
      <w:proofErr w:type="spellEnd"/>
      <w:r w:rsidRPr="00AD0ED9">
        <w:rPr>
          <w:rFonts w:ascii="Arial" w:hAnsi="Arial" w:cs="Arial"/>
          <w:b/>
        </w:rPr>
        <w:t>.</w:t>
      </w:r>
      <w:r w:rsidRPr="00AD0ED9">
        <w:rPr>
          <w:rFonts w:ascii="Arial" w:hAnsi="Arial" w:cs="Arial"/>
          <w:b/>
        </w:rPr>
        <w:br/>
      </w:r>
      <w:r w:rsidRPr="00AD0ED9">
        <w:rPr>
          <w:rFonts w:ascii="Arial" w:hAnsi="Arial" w:cs="Arial"/>
        </w:rPr>
        <w:t>ředitel Český institut informatiky, robotiky a kybernetiky ČVUT</w:t>
      </w:r>
    </w:p>
    <w:p w:rsidR="00AD0ED9" w:rsidRPr="00AD0ED9" w:rsidRDefault="00AD0ED9" w:rsidP="00694AEA">
      <w:pPr>
        <w:jc w:val="both"/>
        <w:rPr>
          <w:rFonts w:ascii="Arial" w:hAnsi="Arial" w:cs="Arial"/>
        </w:rPr>
      </w:pPr>
    </w:p>
    <w:p w:rsidR="009566D3" w:rsidRPr="00B14FA1" w:rsidRDefault="00B14FA1" w:rsidP="00B1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566D3" w:rsidRPr="00B14FA1" w:rsidSect="000421D9">
      <w:headerReference w:type="default" r:id="rId12"/>
      <w:headerReference w:type="first" r:id="rId13"/>
      <w:footerReference w:type="first" r:id="rId14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3E" w:rsidRDefault="003D653E" w:rsidP="003829EA">
      <w:pPr>
        <w:spacing w:line="240" w:lineRule="auto"/>
      </w:pPr>
      <w:r>
        <w:separator/>
      </w:r>
    </w:p>
  </w:endnote>
  <w:endnote w:type="continuationSeparator" w:id="0">
    <w:p w:rsidR="003D653E" w:rsidRDefault="003D653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00"/>
    <w:family w:val="auto"/>
    <w:pitch w:val="variable"/>
    <w:sig w:usb0="00000001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52FB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3E" w:rsidRDefault="003D653E" w:rsidP="003829EA">
      <w:pPr>
        <w:spacing w:line="240" w:lineRule="auto"/>
      </w:pPr>
      <w:r>
        <w:separator/>
      </w:r>
    </w:p>
  </w:footnote>
  <w:footnote w:type="continuationSeparator" w:id="0">
    <w:p w:rsidR="003D653E" w:rsidRDefault="003D653E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AD0ED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AD0ED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9E9A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11E56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11E56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403B8"/>
    <w:rsid w:val="000421D9"/>
    <w:rsid w:val="00045A8B"/>
    <w:rsid w:val="00051265"/>
    <w:rsid w:val="000633F2"/>
    <w:rsid w:val="00071B94"/>
    <w:rsid w:val="00080867"/>
    <w:rsid w:val="000A4D7F"/>
    <w:rsid w:val="000D4C39"/>
    <w:rsid w:val="000F3D93"/>
    <w:rsid w:val="001442C5"/>
    <w:rsid w:val="001766B4"/>
    <w:rsid w:val="001C7E6B"/>
    <w:rsid w:val="001E3831"/>
    <w:rsid w:val="002553A2"/>
    <w:rsid w:val="00297CB8"/>
    <w:rsid w:val="002A4B9F"/>
    <w:rsid w:val="003429B8"/>
    <w:rsid w:val="003559A8"/>
    <w:rsid w:val="00362CEF"/>
    <w:rsid w:val="003651C0"/>
    <w:rsid w:val="003829EA"/>
    <w:rsid w:val="00387CAD"/>
    <w:rsid w:val="003A768B"/>
    <w:rsid w:val="003D653E"/>
    <w:rsid w:val="00400F34"/>
    <w:rsid w:val="00406215"/>
    <w:rsid w:val="00420F6D"/>
    <w:rsid w:val="00427F23"/>
    <w:rsid w:val="004345FB"/>
    <w:rsid w:val="00450CF6"/>
    <w:rsid w:val="004529D4"/>
    <w:rsid w:val="004764D3"/>
    <w:rsid w:val="004C34B5"/>
    <w:rsid w:val="004E4774"/>
    <w:rsid w:val="00511E56"/>
    <w:rsid w:val="00521253"/>
    <w:rsid w:val="00566042"/>
    <w:rsid w:val="00574099"/>
    <w:rsid w:val="005E759D"/>
    <w:rsid w:val="00694AEA"/>
    <w:rsid w:val="006B599E"/>
    <w:rsid w:val="007334A1"/>
    <w:rsid w:val="00790AFA"/>
    <w:rsid w:val="007D57DB"/>
    <w:rsid w:val="007D5B59"/>
    <w:rsid w:val="008D4B2A"/>
    <w:rsid w:val="00925272"/>
    <w:rsid w:val="00941856"/>
    <w:rsid w:val="009566D3"/>
    <w:rsid w:val="00997E73"/>
    <w:rsid w:val="009A04F0"/>
    <w:rsid w:val="009F6BE8"/>
    <w:rsid w:val="00A059A7"/>
    <w:rsid w:val="00A1314E"/>
    <w:rsid w:val="00A410A3"/>
    <w:rsid w:val="00A41E85"/>
    <w:rsid w:val="00A5019A"/>
    <w:rsid w:val="00A75551"/>
    <w:rsid w:val="00A8087B"/>
    <w:rsid w:val="00AD0ED9"/>
    <w:rsid w:val="00AE0870"/>
    <w:rsid w:val="00B14FA1"/>
    <w:rsid w:val="00BE3A4A"/>
    <w:rsid w:val="00BE3DFC"/>
    <w:rsid w:val="00C54FE8"/>
    <w:rsid w:val="00CE6DA7"/>
    <w:rsid w:val="00D33E16"/>
    <w:rsid w:val="00D81B9E"/>
    <w:rsid w:val="00DA704A"/>
    <w:rsid w:val="00DC662C"/>
    <w:rsid w:val="00E15C86"/>
    <w:rsid w:val="00E31A05"/>
    <w:rsid w:val="00E724F6"/>
    <w:rsid w:val="00E7485F"/>
    <w:rsid w:val="00E83E4F"/>
    <w:rsid w:val="00EB66DF"/>
    <w:rsid w:val="00F11829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semiHidden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irc.cvut.cz/wp-content/uploads/2017/01/Pozva%CC%81nka-Kick-off-Centra-4-0_SP-%C4%8CR-finalni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1AC02-4060-45EC-8FD2-485E7CF7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Budinova, Lucie</cp:lastModifiedBy>
  <cp:revision>3</cp:revision>
  <cp:lastPrinted>2015-12-18T13:57:00Z</cp:lastPrinted>
  <dcterms:created xsi:type="dcterms:W3CDTF">2017-01-30T15:15:00Z</dcterms:created>
  <dcterms:modified xsi:type="dcterms:W3CDTF">2017-03-02T15:25:00Z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