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D9" w:rsidRPr="00694AEA" w:rsidRDefault="00450CF6" w:rsidP="000421D9">
      <w:pPr>
        <w:pStyle w:val="Zahlavi"/>
        <w:rPr>
          <w:rFonts w:ascii="Arial" w:hAnsi="Arial" w:cs="Arial"/>
        </w:rPr>
      </w:pPr>
      <w:r w:rsidRPr="00694AEA">
        <w:rPr>
          <w:rFonts w:ascii="Arial" w:hAnsi="Arial" w:cs="Arial"/>
        </w:rPr>
        <w:t>CIIRC ČVUT</w:t>
      </w:r>
      <w:r w:rsidR="000421D9" w:rsidRPr="00694AEA">
        <w:rPr>
          <w:rFonts w:ascii="Arial" w:hAnsi="Arial" w:cs="Arial"/>
        </w:rPr>
        <w:t> </w:t>
      </w:r>
      <w:r w:rsidRPr="00694AEA">
        <w:rPr>
          <w:rFonts w:ascii="Arial" w:hAnsi="Arial" w:cs="Arial"/>
        </w:rPr>
        <w:t>| Odbor PR</w:t>
      </w:r>
    </w:p>
    <w:p w:rsidR="000421D9" w:rsidRPr="00694AEA" w:rsidRDefault="000421D9" w:rsidP="000421D9">
      <w:pPr>
        <w:pStyle w:val="Zahlavi"/>
        <w:rPr>
          <w:rFonts w:ascii="Arial" w:hAnsi="Arial" w:cs="Arial"/>
        </w:rPr>
      </w:pPr>
      <w:r w:rsidRPr="00694AEA">
        <w:rPr>
          <w:rFonts w:ascii="Arial" w:hAnsi="Arial" w:cs="Arial"/>
        </w:rPr>
        <w:t>Zikova 4, 166 36 Praha 6</w:t>
      </w:r>
    </w:p>
    <w:p w:rsidR="000421D9" w:rsidRPr="00694AEA" w:rsidRDefault="00450CF6" w:rsidP="000421D9">
      <w:pPr>
        <w:pStyle w:val="Zahlavi"/>
        <w:rPr>
          <w:rFonts w:ascii="Arial" w:hAnsi="Arial" w:cs="Arial"/>
        </w:rPr>
      </w:pPr>
      <w:r w:rsidRPr="00694AEA">
        <w:rPr>
          <w:rFonts w:ascii="Arial" w:hAnsi="Arial" w:cs="Arial"/>
        </w:rPr>
        <w:t>V Praze 12. 01. 2017</w:t>
      </w:r>
    </w:p>
    <w:p w:rsidR="000421D9" w:rsidRPr="00694AEA" w:rsidRDefault="000421D9" w:rsidP="000421D9">
      <w:pPr>
        <w:pStyle w:val="Zahlavi"/>
        <w:rPr>
          <w:rFonts w:ascii="Arial" w:hAnsi="Arial" w:cs="Arial"/>
        </w:rPr>
      </w:pPr>
    </w:p>
    <w:p w:rsidR="000421D9" w:rsidRPr="00694AEA" w:rsidRDefault="000421D9" w:rsidP="000421D9">
      <w:pPr>
        <w:pStyle w:val="Zahlavi"/>
        <w:rPr>
          <w:rFonts w:ascii="Arial" w:hAnsi="Arial" w:cs="Arial"/>
        </w:rPr>
      </w:pPr>
      <w:r w:rsidRPr="00694AEA">
        <w:rPr>
          <w:rFonts w:ascii="Arial" w:hAnsi="Arial" w:cs="Arial"/>
        </w:rPr>
        <w:t>Kontakt pro média | </w:t>
      </w:r>
      <w:r w:rsidR="00450CF6" w:rsidRPr="00694AEA">
        <w:rPr>
          <w:rFonts w:ascii="Arial" w:hAnsi="Arial" w:cs="Arial"/>
        </w:rPr>
        <w:t>Mgr. Lucie budinová</w:t>
      </w:r>
    </w:p>
    <w:p w:rsidR="000421D9" w:rsidRPr="00694AEA" w:rsidRDefault="00450CF6" w:rsidP="000421D9">
      <w:pPr>
        <w:pStyle w:val="Zahlavi"/>
        <w:rPr>
          <w:rFonts w:ascii="Arial" w:hAnsi="Arial" w:cs="Arial"/>
        </w:rPr>
      </w:pPr>
      <w:r w:rsidRPr="00694AEA">
        <w:rPr>
          <w:rFonts w:ascii="Arial" w:hAnsi="Arial" w:cs="Arial"/>
        </w:rPr>
        <w:t>lucie.budinova</w:t>
      </w:r>
      <w:r w:rsidR="000421D9" w:rsidRPr="00694AEA">
        <w:rPr>
          <w:rFonts w:ascii="Arial" w:hAnsi="Arial" w:cs="Arial"/>
        </w:rPr>
        <w:t>@cvut.cz</w:t>
      </w:r>
    </w:p>
    <w:p w:rsidR="000421D9" w:rsidRPr="00694AEA" w:rsidRDefault="000421D9" w:rsidP="000421D9">
      <w:pPr>
        <w:pStyle w:val="Zahlavi"/>
        <w:rPr>
          <w:rFonts w:ascii="Arial" w:hAnsi="Arial" w:cs="Arial"/>
        </w:rPr>
      </w:pPr>
      <w:r w:rsidRPr="00694AEA">
        <w:rPr>
          <w:rFonts w:ascii="Arial" w:hAnsi="Arial" w:cs="Arial"/>
        </w:rPr>
        <w:t xml:space="preserve">+420 </w:t>
      </w:r>
      <w:r w:rsidR="00450CF6" w:rsidRPr="00694AEA">
        <w:rPr>
          <w:rFonts w:ascii="Arial" w:hAnsi="Arial" w:cs="Arial"/>
        </w:rPr>
        <w:t>224 354 173</w:t>
      </w:r>
    </w:p>
    <w:p w:rsidR="000421D9" w:rsidRPr="00694AEA" w:rsidRDefault="000421D9" w:rsidP="000421D9">
      <w:pPr>
        <w:pStyle w:val="Zahlavi"/>
        <w:rPr>
          <w:rFonts w:ascii="Arial" w:hAnsi="Arial" w:cs="Arial"/>
        </w:rPr>
      </w:pPr>
    </w:p>
    <w:p w:rsidR="000421D9" w:rsidRPr="00694AEA" w:rsidRDefault="000421D9" w:rsidP="000421D9">
      <w:pPr>
        <w:pStyle w:val="Zahlavi"/>
        <w:rPr>
          <w:rFonts w:ascii="Arial" w:hAnsi="Arial" w:cs="Arial"/>
        </w:rPr>
      </w:pPr>
    </w:p>
    <w:p w:rsidR="001C7E6B" w:rsidRPr="00694AEA" w:rsidRDefault="00450CF6" w:rsidP="006B599E">
      <w:pPr>
        <w:pStyle w:val="Nadpiszpravy"/>
        <w:rPr>
          <w:rFonts w:ascii="Arial" w:hAnsi="Arial" w:cs="Arial"/>
        </w:rPr>
      </w:pPr>
      <w:r w:rsidRPr="00694AEA">
        <w:rPr>
          <w:rFonts w:ascii="Arial" w:hAnsi="Arial" w:cs="Arial"/>
        </w:rPr>
        <w:t>ČVUT nejúspěšnější v získaných projetech díky CIIRC</w:t>
      </w:r>
      <w:r w:rsidR="00694AEA">
        <w:rPr>
          <w:rFonts w:ascii="Arial" w:hAnsi="Arial" w:cs="Arial"/>
        </w:rPr>
        <w:t>!</w:t>
      </w:r>
      <w:r w:rsidRPr="00694AEA">
        <w:rPr>
          <w:rFonts w:ascii="Arial" w:hAnsi="Arial" w:cs="Arial"/>
        </w:rPr>
        <w:t xml:space="preserve"> </w:t>
      </w:r>
    </w:p>
    <w:p w:rsidR="001C7E6B" w:rsidRPr="00694AEA" w:rsidRDefault="001C7E6B" w:rsidP="001C7E6B">
      <w:pPr>
        <w:rPr>
          <w:rFonts w:ascii="Arial" w:hAnsi="Arial" w:cs="Arial"/>
        </w:rPr>
      </w:pPr>
    </w:p>
    <w:p w:rsidR="00694AEA" w:rsidRPr="00694AEA" w:rsidRDefault="00694AEA" w:rsidP="00694AEA">
      <w:pPr>
        <w:jc w:val="both"/>
        <w:rPr>
          <w:rFonts w:ascii="Arial" w:hAnsi="Arial" w:cs="Arial"/>
          <w:b/>
        </w:rPr>
      </w:pPr>
      <w:r w:rsidRPr="00694AEA">
        <w:rPr>
          <w:rFonts w:ascii="Arial" w:hAnsi="Arial" w:cs="Arial"/>
          <w:b/>
        </w:rPr>
        <w:t>Dne 9. 1. 2017 byly zveřejněny výsledky žádostí o projekty výzvy OPVVV Excelentní výzkumné týmy. Výběrová komise doporučila k financování celkem pět projektů ČVUT. Tím se ČVUT stalo nejúspěšnějším žadatelem a získalo více než 700 mil. Kč na pět let na podporu mezinárodně konkurenceschopného výzkumu, na ustavení nových perspektivních výzkumných skupin pod vedením uznávaných expertů působících nyní v zahraničí a na rozvoj strategického mezinárodního partnerství s prestižními centry.</w:t>
      </w:r>
    </w:p>
    <w:p w:rsidR="00694AEA" w:rsidRPr="00694AEA" w:rsidRDefault="00694AEA" w:rsidP="00694AEA">
      <w:pPr>
        <w:jc w:val="both"/>
        <w:rPr>
          <w:rFonts w:ascii="Arial" w:hAnsi="Arial" w:cs="Arial"/>
        </w:rPr>
      </w:pPr>
    </w:p>
    <w:p w:rsidR="00694AEA" w:rsidRDefault="00694AEA" w:rsidP="00694AEA">
      <w:pPr>
        <w:jc w:val="both"/>
        <w:rPr>
          <w:rFonts w:ascii="Arial" w:hAnsi="Arial" w:cs="Arial"/>
          <w:b/>
        </w:rPr>
      </w:pPr>
      <w:r w:rsidRPr="00694AEA">
        <w:rPr>
          <w:rFonts w:ascii="Arial" w:hAnsi="Arial" w:cs="Arial"/>
        </w:rPr>
        <w:t xml:space="preserve">V rámci ČVUT pocházejí úspěšní žadatelé z Fakulty informačních technologií (1 projekt), Fakulty elektrotechnické (1 projekt) a z Českého institutu informatiky, robotiky a kybernetiky (CIIRC), který přispěl celkem třemi doporučenými projekty. Právě do  CIIRC míří i 2/3 celkově získaných prostředků pro ČVUT. </w:t>
      </w:r>
      <w:r w:rsidRPr="00694AEA">
        <w:rPr>
          <w:rFonts w:ascii="Arial" w:hAnsi="Arial" w:cs="Arial"/>
          <w:b/>
        </w:rPr>
        <w:t xml:space="preserve">Projekty v CIIRC povedou Robert </w:t>
      </w:r>
      <w:proofErr w:type="spellStart"/>
      <w:r w:rsidRPr="00694AEA">
        <w:rPr>
          <w:rFonts w:ascii="Arial" w:hAnsi="Arial" w:cs="Arial"/>
          <w:b/>
        </w:rPr>
        <w:t>Babuška</w:t>
      </w:r>
      <w:proofErr w:type="spellEnd"/>
      <w:r w:rsidRPr="00694AEA">
        <w:rPr>
          <w:rFonts w:ascii="Arial" w:hAnsi="Arial" w:cs="Arial"/>
          <w:b/>
        </w:rPr>
        <w:t xml:space="preserve">, Josef </w:t>
      </w:r>
      <w:proofErr w:type="spellStart"/>
      <w:r w:rsidRPr="00694AEA">
        <w:rPr>
          <w:rFonts w:ascii="Arial" w:hAnsi="Arial" w:cs="Arial"/>
          <w:b/>
        </w:rPr>
        <w:t>Šivic</w:t>
      </w:r>
      <w:proofErr w:type="spellEnd"/>
      <w:r w:rsidRPr="00694AEA">
        <w:rPr>
          <w:rFonts w:ascii="Arial" w:hAnsi="Arial" w:cs="Arial"/>
          <w:b/>
        </w:rPr>
        <w:t xml:space="preserve"> a Josef Urban.</w:t>
      </w:r>
    </w:p>
    <w:p w:rsidR="00694AEA" w:rsidRPr="00694AEA" w:rsidRDefault="00694AEA" w:rsidP="00694AEA">
      <w:pPr>
        <w:jc w:val="both"/>
        <w:rPr>
          <w:rFonts w:ascii="Arial" w:hAnsi="Arial" w:cs="Arial"/>
          <w:b/>
        </w:rPr>
      </w:pPr>
    </w:p>
    <w:p w:rsidR="00694AEA" w:rsidRPr="00694AEA" w:rsidRDefault="00694AEA" w:rsidP="00694AEA">
      <w:pPr>
        <w:jc w:val="both"/>
        <w:rPr>
          <w:rFonts w:ascii="Arial" w:hAnsi="Arial" w:cs="Arial"/>
        </w:rPr>
      </w:pPr>
      <w:r w:rsidRPr="00694AEA">
        <w:rPr>
          <w:rFonts w:ascii="Arial" w:hAnsi="Arial" w:cs="Arial"/>
        </w:rPr>
        <w:t>„Jedná se o mimořádný úspěch našeho mladého CIIRC ČVUT. Nové start-</w:t>
      </w:r>
      <w:proofErr w:type="spellStart"/>
      <w:r w:rsidRPr="00694AEA">
        <w:rPr>
          <w:rFonts w:ascii="Arial" w:hAnsi="Arial" w:cs="Arial"/>
        </w:rPr>
        <w:t>upové</w:t>
      </w:r>
      <w:proofErr w:type="spellEnd"/>
      <w:r w:rsidRPr="00694AEA">
        <w:rPr>
          <w:rFonts w:ascii="Arial" w:hAnsi="Arial" w:cs="Arial"/>
        </w:rPr>
        <w:t xml:space="preserve"> prostředky zásadním způsobem přispějí k naplnění stanovených cílů projektu CIIRC, našeho poslání a k zajištění dlouhodobé stability. Věřím, že na tento úspěch navážeme i v dalších výzvách OPVVV“, sdělil ředitel CIIRC ČVUT prof. Vladimír Mařík.</w:t>
      </w:r>
    </w:p>
    <w:p w:rsidR="00694AEA" w:rsidRDefault="00694AEA" w:rsidP="00694AEA">
      <w:pPr>
        <w:jc w:val="both"/>
        <w:rPr>
          <w:rFonts w:ascii="Arial" w:hAnsi="Arial" w:cs="Arial"/>
        </w:rPr>
      </w:pPr>
    </w:p>
    <w:p w:rsidR="00694AEA" w:rsidRDefault="00694AEA" w:rsidP="00694AEA">
      <w:pPr>
        <w:jc w:val="both"/>
        <w:rPr>
          <w:rFonts w:ascii="Arial" w:hAnsi="Arial" w:cs="Arial"/>
        </w:rPr>
      </w:pPr>
      <w:r w:rsidRPr="00694AEA">
        <w:rPr>
          <w:rFonts w:ascii="Arial" w:hAnsi="Arial" w:cs="Arial"/>
        </w:rPr>
        <w:t>Předpokládané zahájení úspěšných projektů je ve 2Q roku 2017.</w:t>
      </w:r>
    </w:p>
    <w:p w:rsidR="00694AEA" w:rsidRPr="00694AEA" w:rsidRDefault="00694AEA" w:rsidP="00694AEA">
      <w:pPr>
        <w:jc w:val="both"/>
        <w:rPr>
          <w:rFonts w:ascii="Arial" w:hAnsi="Arial" w:cs="Arial"/>
        </w:rPr>
      </w:pPr>
    </w:p>
    <w:p w:rsidR="00694AEA" w:rsidRPr="00694AEA" w:rsidRDefault="00694AEA" w:rsidP="00694AEA">
      <w:pPr>
        <w:rPr>
          <w:rFonts w:ascii="Arial" w:hAnsi="Arial" w:cs="Arial"/>
        </w:rPr>
      </w:pPr>
      <w:r w:rsidRPr="00694AEA">
        <w:rPr>
          <w:rFonts w:ascii="Arial" w:hAnsi="Arial" w:cs="Arial"/>
        </w:rPr>
        <w:t xml:space="preserve">Kompletní výsledky jsou přístupné zde: </w:t>
      </w:r>
      <w:hyperlink r:id="rId11" w:history="1">
        <w:r w:rsidRPr="00694AEA">
          <w:rPr>
            <w:rStyle w:val="Hypertextovodkaz"/>
            <w:rFonts w:ascii="Arial" w:hAnsi="Arial" w:cs="Arial"/>
          </w:rPr>
          <w:t>http://www.msmt.cz/uploads/OP_VVV/Zapisy_z_VK_a_HK/Zapis_z_jednani_VK_RO_OP_VVV_Podpora_excelentnich_vyzkumnych_tymu_19_12_2016.pdf</w:t>
        </w:r>
      </w:hyperlink>
      <w:r w:rsidRPr="00694AEA">
        <w:rPr>
          <w:rFonts w:ascii="Arial" w:hAnsi="Arial" w:cs="Arial"/>
        </w:rPr>
        <w:t xml:space="preserve"> </w:t>
      </w:r>
    </w:p>
    <w:p w:rsidR="00694AEA" w:rsidRPr="00694AEA" w:rsidRDefault="00694AEA" w:rsidP="00694AEA">
      <w:pPr>
        <w:jc w:val="both"/>
        <w:rPr>
          <w:rFonts w:ascii="Arial" w:hAnsi="Arial" w:cs="Arial"/>
        </w:rPr>
      </w:pPr>
    </w:p>
    <w:p w:rsidR="00694AEA" w:rsidRDefault="00694AEA" w:rsidP="00694AEA">
      <w:pPr>
        <w:jc w:val="both"/>
        <w:rPr>
          <w:rFonts w:ascii="Arial" w:hAnsi="Arial" w:cs="Arial"/>
        </w:rPr>
      </w:pPr>
      <w:r w:rsidRPr="00694AEA">
        <w:rPr>
          <w:rFonts w:ascii="Arial" w:hAnsi="Arial" w:cs="Arial"/>
        </w:rPr>
        <w:t>Vít Dočkal, oddělení řízení strategických projektů CIIRC ČVUT</w:t>
      </w:r>
    </w:p>
    <w:p w:rsidR="009566D3" w:rsidRPr="00B14FA1" w:rsidRDefault="00B14FA1" w:rsidP="00B14FA1">
      <w:pPr>
        <w:jc w:val="both"/>
        <w:rPr>
          <w:rFonts w:ascii="Arial" w:hAnsi="Arial" w:cs="Arial"/>
        </w:rPr>
      </w:pPr>
      <w:hyperlink r:id="rId12" w:history="1">
        <w:r w:rsidRPr="00EE78F5">
          <w:rPr>
            <w:rStyle w:val="Hypertextovodkaz"/>
            <w:rFonts w:ascii="Arial" w:hAnsi="Arial" w:cs="Arial"/>
          </w:rPr>
          <w:t>Vit.dockal@cvut.cz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9566D3" w:rsidRPr="00B14FA1" w:rsidSect="000421D9">
      <w:headerReference w:type="default" r:id="rId13"/>
      <w:headerReference w:type="first" r:id="rId14"/>
      <w:footerReference w:type="first" r:id="rId15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C86" w:rsidRDefault="00E15C86" w:rsidP="003829EA">
      <w:pPr>
        <w:spacing w:line="240" w:lineRule="auto"/>
      </w:pPr>
      <w:r>
        <w:separator/>
      </w:r>
    </w:p>
  </w:endnote>
  <w:endnote w:type="continuationSeparator" w:id="0">
    <w:p w:rsidR="00E15C86" w:rsidRDefault="00E15C86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charset w:val="00"/>
    <w:family w:val="auto"/>
    <w:pitch w:val="variable"/>
    <w:sig w:usb0="00000001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2A0BA8D0" wp14:editId="624B129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071C0C" wp14:editId="79CBBC3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B52FB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C86" w:rsidRDefault="00E15C86" w:rsidP="003829EA">
      <w:pPr>
        <w:spacing w:line="240" w:lineRule="auto"/>
      </w:pPr>
      <w:r>
        <w:separator/>
      </w:r>
    </w:p>
  </w:footnote>
  <w:footnote w:type="continuationSeparator" w:id="0">
    <w:p w:rsidR="00E15C86" w:rsidRDefault="00E15C86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B14FA1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B14FA1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:rsidR="000421D9" w:rsidRPr="00E40EFE" w:rsidRDefault="000421D9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5CAEF51B" wp14:editId="59D0059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4CD676" wp14:editId="74C87787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29E9AE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B14FA1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B14FA1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8B"/>
    <w:rsid w:val="000403B8"/>
    <w:rsid w:val="000421D9"/>
    <w:rsid w:val="00045A8B"/>
    <w:rsid w:val="00051265"/>
    <w:rsid w:val="000633F2"/>
    <w:rsid w:val="00071B94"/>
    <w:rsid w:val="00080867"/>
    <w:rsid w:val="000A4D7F"/>
    <w:rsid w:val="000F3D93"/>
    <w:rsid w:val="001442C5"/>
    <w:rsid w:val="001766B4"/>
    <w:rsid w:val="001C7E6B"/>
    <w:rsid w:val="001E3831"/>
    <w:rsid w:val="002553A2"/>
    <w:rsid w:val="00297CB8"/>
    <w:rsid w:val="002A4B9F"/>
    <w:rsid w:val="003429B8"/>
    <w:rsid w:val="003559A8"/>
    <w:rsid w:val="00362CEF"/>
    <w:rsid w:val="003651C0"/>
    <w:rsid w:val="003829EA"/>
    <w:rsid w:val="00387CAD"/>
    <w:rsid w:val="003A768B"/>
    <w:rsid w:val="00400F34"/>
    <w:rsid w:val="00406215"/>
    <w:rsid w:val="00420F6D"/>
    <w:rsid w:val="00427F23"/>
    <w:rsid w:val="004345FB"/>
    <w:rsid w:val="00450CF6"/>
    <w:rsid w:val="004529D4"/>
    <w:rsid w:val="004764D3"/>
    <w:rsid w:val="004C34B5"/>
    <w:rsid w:val="004E4774"/>
    <w:rsid w:val="00521253"/>
    <w:rsid w:val="00566042"/>
    <w:rsid w:val="00574099"/>
    <w:rsid w:val="005E759D"/>
    <w:rsid w:val="00694AEA"/>
    <w:rsid w:val="006B599E"/>
    <w:rsid w:val="007334A1"/>
    <w:rsid w:val="00790AFA"/>
    <w:rsid w:val="007D57DB"/>
    <w:rsid w:val="007D5B59"/>
    <w:rsid w:val="008D4B2A"/>
    <w:rsid w:val="00925272"/>
    <w:rsid w:val="00941856"/>
    <w:rsid w:val="009566D3"/>
    <w:rsid w:val="00997E73"/>
    <w:rsid w:val="009A04F0"/>
    <w:rsid w:val="009F6BE8"/>
    <w:rsid w:val="00A059A7"/>
    <w:rsid w:val="00A1314E"/>
    <w:rsid w:val="00A410A3"/>
    <w:rsid w:val="00A5019A"/>
    <w:rsid w:val="00A75551"/>
    <w:rsid w:val="00A8087B"/>
    <w:rsid w:val="00AE0870"/>
    <w:rsid w:val="00B14FA1"/>
    <w:rsid w:val="00BE3A4A"/>
    <w:rsid w:val="00BE3DFC"/>
    <w:rsid w:val="00C54FE8"/>
    <w:rsid w:val="00CE6DA7"/>
    <w:rsid w:val="00D33E16"/>
    <w:rsid w:val="00D81B9E"/>
    <w:rsid w:val="00DA704A"/>
    <w:rsid w:val="00DC662C"/>
    <w:rsid w:val="00E15C86"/>
    <w:rsid w:val="00E31A05"/>
    <w:rsid w:val="00E724F6"/>
    <w:rsid w:val="00E7485F"/>
    <w:rsid w:val="00E83E4F"/>
    <w:rsid w:val="00EB66DF"/>
    <w:rsid w:val="00F11829"/>
    <w:rsid w:val="00F154F8"/>
    <w:rsid w:val="00F23D3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820C08"/>
  <w15:docId w15:val="{425CB3AA-0147-4AF7-985E-FBF7B04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t.dockal@cvut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mt.cz/uploads/OP_VVV/Zapisy_z_VK_a_HK/Zapis_z_jednani_VK_RO_OP_VVV_Podpora_excelentnich_vyzkumnych_tymu_19_12_2016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D86C99-5911-4BDF-9EA3-1B9434EB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7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šablona na TZ - prosinec 2016.</vt:lpstr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Budinova, Lucie</cp:lastModifiedBy>
  <cp:revision>4</cp:revision>
  <cp:lastPrinted>2015-12-18T13:57:00Z</cp:lastPrinted>
  <dcterms:created xsi:type="dcterms:W3CDTF">2017-01-12T08:56:00Z</dcterms:created>
  <dcterms:modified xsi:type="dcterms:W3CDTF">2017-01-12T09:03:00Z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